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C1B" w14:textId="77777777" w:rsidR="00017AF8" w:rsidRDefault="00017AF8" w:rsidP="00017AF8">
      <w:pPr>
        <w:rPr>
          <w:rFonts w:ascii="Tahoma" w:hAnsi="Tahoma" w:cs="Tahoma"/>
          <w:sz w:val="28"/>
        </w:rPr>
      </w:pPr>
      <w:r>
        <w:t xml:space="preserve">                                                                                                                          </w:t>
      </w:r>
    </w:p>
    <w:p w14:paraId="4642EAAC" w14:textId="05B31355" w:rsidR="00017AF8" w:rsidRDefault="00017AF8" w:rsidP="00954B73">
      <w:pPr>
        <w:pStyle w:val="Heading4"/>
        <w:ind w:left="184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ΕΚΔΗΛΩΣΗ ΕΝΔΙΑΦΕΡΟΝΤΟΣ ΣΥΜΜΕΤΟΧΗΣ</w:t>
      </w:r>
    </w:p>
    <w:p w14:paraId="41F96A9D" w14:textId="77777777" w:rsidR="00954B73" w:rsidRPr="00954B73" w:rsidRDefault="00954B73" w:rsidP="00954B73"/>
    <w:p w14:paraId="1031A70C" w14:textId="1C285108" w:rsidR="00017AF8" w:rsidRDefault="00954B73" w:rsidP="00017AF8">
      <w:pPr>
        <w:pStyle w:val="Heading2"/>
        <w:ind w:left="0" w:firstLine="0"/>
        <w:jc w:val="center"/>
        <w:rPr>
          <w:rFonts w:ascii="Tahoma" w:hAnsi="Tahoma" w:cs="Tahoma"/>
          <w:b/>
          <w:i/>
          <w:lang w:val="el-GR"/>
        </w:rPr>
      </w:pPr>
      <w:r>
        <w:rPr>
          <w:rFonts w:ascii="Tahoma" w:hAnsi="Tahoma" w:cs="Tahoma"/>
          <w:b/>
          <w:i/>
          <w:lang w:val="el-GR"/>
        </w:rPr>
        <w:t>Σεμιναριακή εκδήλωση</w:t>
      </w:r>
    </w:p>
    <w:p w14:paraId="51B95FF8" w14:textId="5781DB43" w:rsidR="00954B73" w:rsidRDefault="00954B73" w:rsidP="00954B73">
      <w:pPr>
        <w:pStyle w:val="Heading2"/>
        <w:ind w:left="2552" w:right="2806" w:firstLine="0"/>
        <w:jc w:val="center"/>
        <w:rPr>
          <w:rFonts w:ascii="Tahoma" w:hAnsi="Tahoma" w:cs="Tahoma"/>
          <w:b/>
          <w:i/>
          <w:lang w:val="el-GR"/>
        </w:rPr>
      </w:pPr>
      <w:r w:rsidRPr="00954B73">
        <w:rPr>
          <w:rFonts w:ascii="Tahoma" w:hAnsi="Tahoma" w:cs="Tahoma"/>
          <w:b/>
          <w:i/>
          <w:lang w:val="el-GR"/>
        </w:rPr>
        <w:t>«Διεθνής διαγωνισμοί ελαιολάδου: Ο δρόμος προς τη διάκριση»</w:t>
      </w:r>
    </w:p>
    <w:p w14:paraId="2BC58AC8" w14:textId="77777777" w:rsidR="00954B73" w:rsidRPr="00954B73" w:rsidRDefault="00954B73" w:rsidP="00954B73"/>
    <w:p w14:paraId="5BE23F24" w14:textId="34A2664E" w:rsidR="00017AF8" w:rsidRPr="00954B73" w:rsidRDefault="00954B73" w:rsidP="00017AF8">
      <w:pPr>
        <w:pStyle w:val="Heading2"/>
        <w:ind w:left="0" w:firstLine="0"/>
        <w:jc w:val="center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lang w:val="el-GR"/>
        </w:rPr>
        <w:t>6 Φεβρουαρίου 2023</w:t>
      </w:r>
    </w:p>
    <w:p w14:paraId="543C4544" w14:textId="77777777" w:rsidR="00017AF8" w:rsidRDefault="00017AF8" w:rsidP="00017AF8">
      <w:pPr>
        <w:ind w:left="3600" w:firstLine="720"/>
        <w:jc w:val="both"/>
        <w:rPr>
          <w:rFonts w:ascii="Tahoma" w:hAnsi="Tahoma" w:cs="Tahoma"/>
          <w:sz w:val="24"/>
        </w:rPr>
      </w:pPr>
    </w:p>
    <w:p w14:paraId="273A28BB" w14:textId="77777777" w:rsidR="00017AF8" w:rsidRPr="00D25B4C" w:rsidRDefault="00017AF8" w:rsidP="00D25B4C">
      <w:pPr>
        <w:jc w:val="both"/>
        <w:rPr>
          <w:rFonts w:ascii="Tahoma" w:hAnsi="Tahoma" w:cs="Tahoma"/>
          <w:sz w:val="24"/>
        </w:rPr>
      </w:pPr>
      <w:r w:rsidRPr="00D25B4C">
        <w:rPr>
          <w:rFonts w:ascii="Tahoma" w:hAnsi="Tahoma" w:cs="Tahoma"/>
          <w:sz w:val="24"/>
        </w:rPr>
        <w:t>ΕΠΩΝΥΜΙΑ ΕΠΙΧΕΙΡΗΣΗΣ   ________________________________________</w:t>
      </w:r>
    </w:p>
    <w:p w14:paraId="706BBEDB" w14:textId="130D7AB3" w:rsidR="00D25B4C" w:rsidRDefault="00D25B4C" w:rsidP="00D25B4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ΑΦΜ                                 ________________________________________</w:t>
      </w:r>
    </w:p>
    <w:p w14:paraId="1CE798C5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ΔΙΕΥΘΥΝΣΗ                      _________________________________________</w:t>
      </w:r>
    </w:p>
    <w:p w14:paraId="7BDC8113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ΤΗΛΕΦΩΝΟ                       ________________________________________</w:t>
      </w:r>
    </w:p>
    <w:p w14:paraId="5550A8FE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en-US"/>
        </w:rPr>
        <w:t>FAX</w:t>
      </w:r>
      <w:r>
        <w:rPr>
          <w:rFonts w:ascii="Tahoma" w:hAnsi="Tahoma" w:cs="Tahoma"/>
          <w:sz w:val="24"/>
        </w:rPr>
        <w:t xml:space="preserve">                                  ________________________________________</w:t>
      </w:r>
    </w:p>
    <w:p w14:paraId="126FF21E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en-US"/>
        </w:rPr>
        <w:t>E</w:t>
      </w:r>
      <w:r>
        <w:rPr>
          <w:rFonts w:ascii="Tahoma" w:hAnsi="Tahoma" w:cs="Tahoma"/>
          <w:sz w:val="24"/>
        </w:rPr>
        <w:t>-</w:t>
      </w:r>
      <w:r>
        <w:rPr>
          <w:rFonts w:ascii="Tahoma" w:hAnsi="Tahoma" w:cs="Tahoma"/>
          <w:sz w:val="24"/>
          <w:lang w:val="en-US"/>
        </w:rPr>
        <w:t>MAIL</w:t>
      </w:r>
      <w:r>
        <w:rPr>
          <w:rFonts w:ascii="Tahoma" w:hAnsi="Tahoma" w:cs="Tahoma"/>
          <w:sz w:val="24"/>
        </w:rPr>
        <w:t xml:space="preserve">                              ________________________________________</w:t>
      </w:r>
    </w:p>
    <w:p w14:paraId="6BA81434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ΔΡΑΣΤΗΡΙΟΤΗΤΑ               ________________________________________</w:t>
      </w:r>
    </w:p>
    <w:p w14:paraId="2A1C0EA5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</w:t>
      </w:r>
    </w:p>
    <w:p w14:paraId="116A9E3F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</w:p>
    <w:p w14:paraId="4245833F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Αρμόδιο πρόσωπο για επικοινωνία/ κινητό τηλέφωνο ____________________</w:t>
      </w:r>
    </w:p>
    <w:p w14:paraId="7FC8CFBD" w14:textId="77777777" w:rsidR="00017AF8" w:rsidRDefault="00017AF8" w:rsidP="00017A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32BA" wp14:editId="6397D878">
                <wp:simplePos x="0" y="0"/>
                <wp:positionH relativeFrom="margin">
                  <wp:posOffset>26035</wp:posOffset>
                </wp:positionH>
                <wp:positionV relativeFrom="paragraph">
                  <wp:posOffset>210820</wp:posOffset>
                </wp:positionV>
                <wp:extent cx="5248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971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6pt" to="415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RtgEAALcDAAAOAAAAZHJzL2Uyb0RvYy54bWysU8GO0zAQvSPxD5bvNG3F0l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5D68D48" w14:textId="77777777" w:rsidR="00017AF8" w:rsidRDefault="00017AF8" w:rsidP="00017AF8">
      <w:pPr>
        <w:ind w:left="3600" w:firstLine="720"/>
        <w:jc w:val="both"/>
        <w:rPr>
          <w:rFonts w:ascii="Tahoma" w:hAnsi="Tahoma" w:cs="Tahoma"/>
          <w:sz w:val="24"/>
        </w:rPr>
      </w:pPr>
    </w:p>
    <w:p w14:paraId="22F6D44E" w14:textId="195D520E" w:rsidR="00017AF8" w:rsidRPr="00F90346" w:rsidRDefault="00017AF8" w:rsidP="00017AF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Δηλώσεις συμμετοχής έως </w:t>
      </w:r>
      <w:r w:rsidR="001D29E0">
        <w:rPr>
          <w:rFonts w:ascii="Tahoma" w:hAnsi="Tahoma" w:cs="Tahoma"/>
          <w:b/>
          <w:sz w:val="24"/>
        </w:rPr>
        <w:t>31 Ιανουαρίου</w:t>
      </w:r>
      <w:r w:rsidR="00954B73">
        <w:rPr>
          <w:rFonts w:ascii="Tahoma" w:hAnsi="Tahoma" w:cs="Tahoma"/>
          <w:b/>
          <w:sz w:val="24"/>
        </w:rPr>
        <w:t xml:space="preserve"> 2023</w:t>
      </w:r>
      <w:r w:rsidR="00F90346">
        <w:rPr>
          <w:rFonts w:ascii="Tahoma" w:hAnsi="Tahoma" w:cs="Tahoma"/>
          <w:b/>
          <w:sz w:val="24"/>
        </w:rPr>
        <w:t xml:space="preserve"> στο </w:t>
      </w:r>
      <w:hyperlink r:id="rId7" w:history="1">
        <w:r w:rsidR="00F90346" w:rsidRPr="00AA2C26">
          <w:rPr>
            <w:rStyle w:val="Hyperlink"/>
            <w:rFonts w:ascii="Tahoma" w:hAnsi="Tahoma" w:cs="Tahoma"/>
            <w:b/>
            <w:sz w:val="24"/>
            <w:lang w:val="en-US"/>
          </w:rPr>
          <w:t>info</w:t>
        </w:r>
        <w:r w:rsidR="00F90346" w:rsidRPr="00AA2C26">
          <w:rPr>
            <w:rStyle w:val="Hyperlink"/>
            <w:rFonts w:ascii="Tahoma" w:hAnsi="Tahoma" w:cs="Tahoma"/>
            <w:b/>
            <w:sz w:val="24"/>
          </w:rPr>
          <w:t>@</w:t>
        </w:r>
        <w:r w:rsidR="00F90346" w:rsidRPr="00AA2C26">
          <w:rPr>
            <w:rStyle w:val="Hyperlink"/>
            <w:rFonts w:ascii="Tahoma" w:hAnsi="Tahoma" w:cs="Tahoma"/>
            <w:b/>
            <w:sz w:val="24"/>
            <w:lang w:val="en-US"/>
          </w:rPr>
          <w:t>chamberofkavala</w:t>
        </w:r>
        <w:r w:rsidR="00F90346" w:rsidRPr="00AA2C26">
          <w:rPr>
            <w:rStyle w:val="Hyperlink"/>
            <w:rFonts w:ascii="Tahoma" w:hAnsi="Tahoma" w:cs="Tahoma"/>
            <w:b/>
            <w:sz w:val="24"/>
          </w:rPr>
          <w:t>.</w:t>
        </w:r>
        <w:r w:rsidR="00F90346" w:rsidRPr="00AA2C26">
          <w:rPr>
            <w:rStyle w:val="Hyperlink"/>
            <w:rFonts w:ascii="Tahoma" w:hAnsi="Tahoma" w:cs="Tahoma"/>
            <w:b/>
            <w:sz w:val="24"/>
            <w:lang w:val="en-US"/>
          </w:rPr>
          <w:t>gr</w:t>
        </w:r>
      </w:hyperlink>
    </w:p>
    <w:p w14:paraId="381E978C" w14:textId="15793949" w:rsidR="00F90346" w:rsidRPr="00F90346" w:rsidRDefault="00F90346" w:rsidP="00F90346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Για περισσότερες πληροφορίες μπορείτε να επικοινωνήσετε με το τηλ. 2510222212 εσωτ. 4 κα. Σούζη Μαυρομμάτη</w:t>
      </w:r>
      <w:r w:rsidR="00954B73">
        <w:rPr>
          <w:rFonts w:ascii="Tahoma" w:hAnsi="Tahoma" w:cs="Tahoma"/>
          <w:b/>
          <w:sz w:val="24"/>
        </w:rPr>
        <w:t>.</w:t>
      </w:r>
    </w:p>
    <w:p w14:paraId="723B834F" w14:textId="77777777" w:rsidR="00017AF8" w:rsidRDefault="00017AF8" w:rsidP="00017AF8">
      <w:pPr>
        <w:pStyle w:val="Heading3"/>
        <w:ind w:left="0"/>
        <w:rPr>
          <w:lang w:val="el-GR"/>
        </w:rPr>
      </w:pPr>
      <w:r w:rsidRPr="006C43F0">
        <w:rPr>
          <w:lang w:val="el-GR"/>
        </w:rPr>
        <w:t xml:space="preserve">    </w:t>
      </w:r>
    </w:p>
    <w:p w14:paraId="702958C5" w14:textId="77777777" w:rsidR="00017AF8" w:rsidRDefault="00017AF8" w:rsidP="00017AF8">
      <w:pPr>
        <w:pStyle w:val="Heading4"/>
        <w:rPr>
          <w:rFonts w:ascii="Tahoma" w:hAnsi="Tahoma" w:cs="Tahoma"/>
        </w:rPr>
      </w:pPr>
    </w:p>
    <w:p w14:paraId="7D3F6D22" w14:textId="59DBC22D" w:rsidR="00017AF8" w:rsidRPr="00143AFA" w:rsidRDefault="00A64C40" w:rsidP="00017AF8">
      <w:pPr>
        <w:pStyle w:val="Heading4"/>
        <w:rPr>
          <w:rFonts w:ascii="Tahoma" w:hAnsi="Tahoma" w:cs="Tahoma"/>
        </w:rPr>
      </w:pPr>
      <w:r>
        <w:rPr>
          <w:rFonts w:ascii="Tahoma" w:hAnsi="Tahoma" w:cs="Tahoma"/>
        </w:rPr>
        <w:t>ΗΜΕΡΟΜΗΝΙΑ ΚΑΒΑΛΑ ……./……./202</w:t>
      </w:r>
      <w:r w:rsidR="00954B73">
        <w:rPr>
          <w:rFonts w:ascii="Tahoma" w:hAnsi="Tahoma" w:cs="Tahoma"/>
        </w:rPr>
        <w:t>3</w:t>
      </w:r>
    </w:p>
    <w:p w14:paraId="5A275532" w14:textId="7AF7F460" w:rsidR="00017AF8" w:rsidRPr="00954B73" w:rsidRDefault="00017AF8" w:rsidP="00954B73">
      <w:pPr>
        <w:ind w:left="6663" w:firstLine="720"/>
        <w:jc w:val="both"/>
        <w:rPr>
          <w:b/>
          <w:bCs/>
        </w:rPr>
      </w:pPr>
      <w:r>
        <w:rPr>
          <w:rFonts w:ascii="Tahoma" w:hAnsi="Tahoma" w:cs="Tahoma"/>
        </w:rPr>
        <w:t xml:space="preserve">      </w:t>
      </w:r>
      <w:r w:rsidRPr="00954B73">
        <w:rPr>
          <w:b/>
          <w:bCs/>
        </w:rPr>
        <w:t>Για την Εταιρεία</w:t>
      </w:r>
    </w:p>
    <w:p w14:paraId="7BD598A5" w14:textId="77777777" w:rsidR="00954B73" w:rsidRDefault="00954B73" w:rsidP="00954B73">
      <w:pPr>
        <w:ind w:left="6663" w:firstLine="720"/>
        <w:jc w:val="both"/>
      </w:pPr>
    </w:p>
    <w:p w14:paraId="31FC35B5" w14:textId="77777777" w:rsidR="00017AF8" w:rsidRPr="009160F0" w:rsidRDefault="00017AF8" w:rsidP="00954B73">
      <w:pPr>
        <w:ind w:left="694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6"/>
        </w:rPr>
        <w:t>Υπογραφή-σφραγίδα</w:t>
      </w:r>
    </w:p>
    <w:sectPr w:rsidR="00017AF8" w:rsidRPr="009160F0" w:rsidSect="00F8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1440" w:left="107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30B1" w14:textId="77777777" w:rsidR="00017AF8" w:rsidRDefault="00017AF8" w:rsidP="004324E5">
      <w:pPr>
        <w:spacing w:after="0" w:line="240" w:lineRule="auto"/>
      </w:pPr>
      <w:r>
        <w:separator/>
      </w:r>
    </w:p>
  </w:endnote>
  <w:endnote w:type="continuationSeparator" w:id="0">
    <w:p w14:paraId="1001A78C" w14:textId="77777777" w:rsidR="00017AF8" w:rsidRDefault="00017AF8" w:rsidP="004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77288D" w:rsidRPr="001D29E0" w14:paraId="3E0318D8" w14:textId="77777777" w:rsidTr="00F80910">
      <w:tc>
        <w:tcPr>
          <w:tcW w:w="1985" w:type="dxa"/>
          <w:shd w:val="clear" w:color="auto" w:fill="auto"/>
        </w:tcPr>
        <w:p w14:paraId="3C41A587" w14:textId="77777777"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Ομονοίας 50</w:t>
          </w:r>
        </w:p>
        <w:p w14:paraId="3D77F09A" w14:textId="77777777"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653 02</w:t>
          </w:r>
        </w:p>
        <w:p w14:paraId="3D562581" w14:textId="77777777" w:rsidR="0077288D" w:rsidRPr="00325F8F" w:rsidRDefault="0077288D" w:rsidP="008E45D4">
          <w:pPr>
            <w:pStyle w:val="Foo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</w:rPr>
            <w:t>Καβάλα</w:t>
          </w:r>
        </w:p>
      </w:tc>
      <w:tc>
        <w:tcPr>
          <w:tcW w:w="5670" w:type="dxa"/>
          <w:shd w:val="clear" w:color="auto" w:fill="auto"/>
        </w:tcPr>
        <w:p w14:paraId="2CE98C5F" w14:textId="77777777" w:rsidR="0077288D" w:rsidRPr="00892778" w:rsidRDefault="0077288D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B92329">
            <w:rPr>
              <w:rFonts w:cs="Arial"/>
              <w:sz w:val="18"/>
              <w:szCs w:val="18"/>
            </w:rPr>
            <w:t>Τ</w:t>
          </w:r>
          <w:r w:rsidRPr="00892778">
            <w:rPr>
              <w:rFonts w:cs="Arial"/>
              <w:sz w:val="18"/>
              <w:szCs w:val="18"/>
              <w:lang w:val="it-IT"/>
            </w:rPr>
            <w:t xml:space="preserve"> 2510 222212 </w:t>
          </w:r>
          <w:r w:rsidR="006A4A28">
            <w:rPr>
              <w:rFonts w:cs="Arial"/>
              <w:sz w:val="18"/>
              <w:szCs w:val="18"/>
              <w:lang w:val="it-IT"/>
            </w:rPr>
            <w:t xml:space="preserve">                                                                       </w:t>
          </w:r>
          <w:r w:rsidR="00100FAC">
            <w:rPr>
              <w:rFonts w:cs="Arial"/>
              <w:sz w:val="18"/>
              <w:szCs w:val="18"/>
              <w:lang w:val="it-IT"/>
            </w:rPr>
            <w:t xml:space="preserve">                               </w:t>
          </w:r>
          <w:r w:rsidR="006A4A28" w:rsidRPr="00100FAC">
            <w:rPr>
              <w:rFonts w:cs="Arial"/>
              <w:b/>
              <w:szCs w:val="18"/>
              <w:lang w:val="en-US"/>
            </w:rPr>
            <w:t>w</w:t>
          </w:r>
        </w:p>
        <w:p w14:paraId="16BAEF6E" w14:textId="77777777" w:rsidR="0077288D" w:rsidRPr="00892778" w:rsidRDefault="006A4A28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74624" behindDoc="0" locked="0" layoutInCell="1" allowOverlap="1" wp14:anchorId="4A2A3749" wp14:editId="5097D1A5">
                <wp:simplePos x="0" y="0"/>
                <wp:positionH relativeFrom="column">
                  <wp:posOffset>3348990</wp:posOffset>
                </wp:positionH>
                <wp:positionV relativeFrom="paragraph">
                  <wp:posOffset>33655</wp:posOffset>
                </wp:positionV>
                <wp:extent cx="116205" cy="116205"/>
                <wp:effectExtent l="0" t="0" r="0" b="0"/>
                <wp:wrapThrough wrapText="bothSides">
                  <wp:wrapPolygon edited="0">
                    <wp:start x="0" y="0"/>
                    <wp:lineTo x="0" y="17705"/>
                    <wp:lineTo x="17705" y="17705"/>
                    <wp:lineTo x="17705" y="0"/>
                    <wp:lineTo x="0" y="0"/>
                  </wp:wrapPolygon>
                </wp:wrapThrough>
                <wp:docPr id="12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7288D" w:rsidRPr="00892778">
            <w:rPr>
              <w:rFonts w:cs="Arial"/>
              <w:sz w:val="18"/>
              <w:szCs w:val="18"/>
              <w:lang w:val="it-IT"/>
            </w:rPr>
            <w:t xml:space="preserve">F 2510 </w:t>
          </w:r>
          <w:r w:rsidR="004F4B48">
            <w:rPr>
              <w:rFonts w:cs="Arial"/>
              <w:sz w:val="18"/>
              <w:szCs w:val="18"/>
              <w:lang w:val="it-IT"/>
            </w:rPr>
            <w:t>835946</w:t>
          </w:r>
        </w:p>
        <w:p w14:paraId="1C801D6A" w14:textId="77777777" w:rsidR="0077288D" w:rsidRPr="00892778" w:rsidRDefault="006A4A28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5C1F50">
            <w:rPr>
              <w:rFonts w:cs="Arial"/>
              <w:noProof/>
              <w:color w:val="1F497D" w:themeColor="text2"/>
              <w:sz w:val="18"/>
              <w:szCs w:val="18"/>
            </w:rPr>
            <w:drawing>
              <wp:anchor distT="0" distB="0" distL="114300" distR="114300" simplePos="0" relativeHeight="251673600" behindDoc="1" locked="0" layoutInCell="1" allowOverlap="1" wp14:anchorId="6B5296E2" wp14:editId="5A73442D">
                <wp:simplePos x="0" y="0"/>
                <wp:positionH relativeFrom="column">
                  <wp:posOffset>3379470</wp:posOffset>
                </wp:positionH>
                <wp:positionV relativeFrom="paragraph">
                  <wp:posOffset>123825</wp:posOffset>
                </wp:positionV>
                <wp:extent cx="87630" cy="87630"/>
                <wp:effectExtent l="0" t="0" r="7620" b="7620"/>
                <wp:wrapTight wrapText="bothSides">
                  <wp:wrapPolygon edited="0">
                    <wp:start x="0" y="0"/>
                    <wp:lineTo x="0" y="18783"/>
                    <wp:lineTo x="18783" y="18783"/>
                    <wp:lineTo x="18783" y="0"/>
                    <wp:lineTo x="0" y="0"/>
                  </wp:wrapPolygon>
                </wp:wrapTight>
                <wp:docPr id="13" name="Εικόνα 2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7288D" w:rsidRPr="00892778">
            <w:rPr>
              <w:rFonts w:cs="Arial"/>
              <w:sz w:val="18"/>
              <w:szCs w:val="18"/>
              <w:lang w:val="it-IT"/>
            </w:rPr>
            <w:t>E info@</w:t>
          </w:r>
          <w:r w:rsidR="0077288D">
            <w:rPr>
              <w:rFonts w:cs="Arial"/>
              <w:sz w:val="18"/>
              <w:szCs w:val="18"/>
              <w:lang w:val="it-IT"/>
            </w:rPr>
            <w:t>chamberofkavala.gr</w:t>
          </w:r>
          <w:r w:rsidR="0077288D" w:rsidRPr="00892778">
            <w:rPr>
              <w:rFonts w:cs="Arial"/>
              <w:sz w:val="18"/>
              <w:szCs w:val="18"/>
              <w:lang w:val="it-IT"/>
            </w:rPr>
            <w:t xml:space="preserve"> </w:t>
          </w:r>
        </w:p>
      </w:tc>
      <w:tc>
        <w:tcPr>
          <w:tcW w:w="1984" w:type="dxa"/>
          <w:shd w:val="clear" w:color="auto" w:fill="auto"/>
        </w:tcPr>
        <w:p w14:paraId="79F525CC" w14:textId="77777777"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892778">
            <w:rPr>
              <w:rFonts w:cs="Arial"/>
              <w:b/>
              <w:color w:val="00ADEE"/>
              <w:sz w:val="18"/>
              <w:szCs w:val="18"/>
              <w:lang w:val="it-IT"/>
            </w:rPr>
            <w:t xml:space="preserve"> </w:t>
          </w:r>
          <w:hyperlink r:id="rId3" w:history="1">
            <w:r w:rsidRPr="006A4A28">
              <w:rPr>
                <w:color w:val="1F497D" w:themeColor="text2"/>
                <w:lang w:val="en-US"/>
              </w:rPr>
              <w:t>www.kcci.gr</w:t>
            </w:r>
          </w:hyperlink>
        </w:p>
        <w:p w14:paraId="4CB80F73" w14:textId="77777777"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DB75B8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Pr="006A4A28">
            <w:rPr>
              <w:color w:val="1F497D" w:themeColor="text2"/>
              <w:lang w:val="en-US"/>
            </w:rPr>
            <w:t xml:space="preserve"> </w:t>
          </w:r>
          <w:hyperlink r:id="rId4" w:history="1">
            <w:r w:rsidRPr="006A4A28">
              <w:rPr>
                <w:color w:val="1F497D" w:themeColor="text2"/>
                <w:lang w:val="en-US"/>
              </w:rPr>
              <w:t>KavalaChamber</w:t>
            </w:r>
          </w:hyperlink>
        </w:p>
        <w:p w14:paraId="4C3590DC" w14:textId="77777777" w:rsidR="0077288D" w:rsidRPr="00DB75B8" w:rsidRDefault="0077288D" w:rsidP="006A4A28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DB75B8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DB75B8">
            <w:rPr>
              <w:rFonts w:cs="Arial"/>
              <w:color w:val="1F497D" w:themeColor="text2"/>
              <w:sz w:val="18"/>
              <w:szCs w:val="18"/>
              <w:lang w:val="en-US"/>
            </w:rPr>
            <w:t xml:space="preserve"> </w:t>
          </w:r>
          <w:hyperlink r:id="rId5" w:history="1">
            <w:r w:rsidRPr="006A4A28">
              <w:rPr>
                <w:color w:val="1F497D" w:themeColor="text2"/>
                <w:lang w:val="en-US"/>
              </w:rPr>
              <w:t>@KavalaChamber</w:t>
            </w:r>
          </w:hyperlink>
        </w:p>
      </w:tc>
    </w:tr>
  </w:tbl>
  <w:p w14:paraId="17DCF6E7" w14:textId="77777777" w:rsidR="00A52883" w:rsidRPr="00DB75B8" w:rsidRDefault="00A52883" w:rsidP="0077288D">
    <w:pPr>
      <w:pStyle w:val="Footer"/>
      <w:rPr>
        <w:rStyle w:val="Hyperlink"/>
        <w:color w:val="auto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57B2" w14:textId="77777777" w:rsidR="00017AF8" w:rsidRDefault="00017AF8" w:rsidP="004324E5">
      <w:pPr>
        <w:spacing w:after="0" w:line="240" w:lineRule="auto"/>
      </w:pPr>
      <w:r>
        <w:separator/>
      </w:r>
    </w:p>
  </w:footnote>
  <w:footnote w:type="continuationSeparator" w:id="0">
    <w:p w14:paraId="6BD3F70B" w14:textId="77777777" w:rsidR="00017AF8" w:rsidRDefault="00017AF8" w:rsidP="0043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76B7" w14:textId="77777777" w:rsidR="00BB5B83" w:rsidRDefault="001D29E0">
    <w:pPr>
      <w:pStyle w:val="Header"/>
    </w:pPr>
    <w:r>
      <w:rPr>
        <w:noProof/>
      </w:rPr>
      <w:pict w14:anchorId="191BB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7" o:spid="_x0000_s2062" type="#_x0000_t75" style="position:absolute;margin-left:0;margin-top:0;width:486.8pt;height:324.55pt;z-index:-251639808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635" w14:textId="1A3A8230" w:rsidR="00223E37" w:rsidRDefault="00D25B4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B2846F9" wp14:editId="51A11C4A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114425" cy="1140460"/>
          <wp:effectExtent l="0" t="0" r="9525" b="2540"/>
          <wp:wrapTight wrapText="bothSides">
            <wp:wrapPolygon edited="0">
              <wp:start x="0" y="0"/>
              <wp:lineTo x="0" y="21287"/>
              <wp:lineTo x="21415" y="21287"/>
              <wp:lineTo x="2141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ET-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8" t="6875" r="23535" b="10000"/>
                  <a:stretch/>
                </pic:blipFill>
                <pic:spPr bwMode="auto">
                  <a:xfrm>
                    <a:off x="0" y="0"/>
                    <a:ext cx="111442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9E0">
      <w:rPr>
        <w:noProof/>
      </w:rPr>
      <w:pict w14:anchorId="57296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8" o:spid="_x0000_s2063" type="#_x0000_t75" style="position:absolute;margin-left:0;margin-top:0;width:486.8pt;height:324.55pt;z-index:-251638784;mso-position-horizontal:center;mso-position-horizontal-relative:margin;mso-position-vertical:center;mso-position-vertical-relative:margin" o:allowincell="f">
          <v:imagedata r:id="rId2" o:title="υδατογράφημα"/>
          <w10:wrap anchorx="margin" anchory="margin"/>
        </v:shape>
      </w:pict>
    </w:r>
    <w:r w:rsidR="006A4A28">
      <w:rPr>
        <w:noProof/>
      </w:rPr>
      <w:drawing>
        <wp:anchor distT="0" distB="0" distL="114300" distR="114300" simplePos="0" relativeHeight="251669504" behindDoc="1" locked="0" layoutInCell="1" allowOverlap="1" wp14:anchorId="474D9DF6" wp14:editId="154010B9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828800" cy="1162050"/>
          <wp:effectExtent l="0" t="0" r="0" b="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mKavLogoG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08E61" w14:textId="77777777" w:rsidR="004324E5" w:rsidRDefault="009F245E">
    <w:pPr>
      <w:pStyle w:val="Header"/>
    </w:pPr>
    <w: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F447" w14:textId="77777777" w:rsidR="00BB5B83" w:rsidRDefault="001D29E0">
    <w:pPr>
      <w:pStyle w:val="Header"/>
    </w:pPr>
    <w:r>
      <w:rPr>
        <w:noProof/>
      </w:rPr>
      <w:pict w14:anchorId="130B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6" o:spid="_x0000_s2061" type="#_x0000_t75" style="position:absolute;margin-left:0;margin-top:0;width:486.8pt;height:324.55pt;z-index:-251640832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F8"/>
    <w:rsid w:val="0000511F"/>
    <w:rsid w:val="00017AF8"/>
    <w:rsid w:val="000244D7"/>
    <w:rsid w:val="00050375"/>
    <w:rsid w:val="0006381B"/>
    <w:rsid w:val="000D17A7"/>
    <w:rsid w:val="000E6EE3"/>
    <w:rsid w:val="00100FAC"/>
    <w:rsid w:val="00146A82"/>
    <w:rsid w:val="001D29E0"/>
    <w:rsid w:val="001E387B"/>
    <w:rsid w:val="00206AB3"/>
    <w:rsid w:val="00223E37"/>
    <w:rsid w:val="00236713"/>
    <w:rsid w:val="002570E9"/>
    <w:rsid w:val="0029389D"/>
    <w:rsid w:val="00296796"/>
    <w:rsid w:val="002A170F"/>
    <w:rsid w:val="002B773F"/>
    <w:rsid w:val="002E39AA"/>
    <w:rsid w:val="002F43E2"/>
    <w:rsid w:val="003124D4"/>
    <w:rsid w:val="003525DB"/>
    <w:rsid w:val="00370951"/>
    <w:rsid w:val="003871A0"/>
    <w:rsid w:val="00394F02"/>
    <w:rsid w:val="004305FD"/>
    <w:rsid w:val="004324E5"/>
    <w:rsid w:val="00486349"/>
    <w:rsid w:val="004A1232"/>
    <w:rsid w:val="004F4B48"/>
    <w:rsid w:val="005115D3"/>
    <w:rsid w:val="00527765"/>
    <w:rsid w:val="00541DD2"/>
    <w:rsid w:val="00555A5E"/>
    <w:rsid w:val="00583542"/>
    <w:rsid w:val="005A5D60"/>
    <w:rsid w:val="0062094F"/>
    <w:rsid w:val="006657BA"/>
    <w:rsid w:val="00680776"/>
    <w:rsid w:val="0068275D"/>
    <w:rsid w:val="006A4A28"/>
    <w:rsid w:val="006D6E6B"/>
    <w:rsid w:val="006F69FE"/>
    <w:rsid w:val="0077288D"/>
    <w:rsid w:val="00787875"/>
    <w:rsid w:val="007909CD"/>
    <w:rsid w:val="007C47F1"/>
    <w:rsid w:val="0082593D"/>
    <w:rsid w:val="008A0F11"/>
    <w:rsid w:val="009160F0"/>
    <w:rsid w:val="00954B73"/>
    <w:rsid w:val="009F245E"/>
    <w:rsid w:val="00A52883"/>
    <w:rsid w:val="00A64C40"/>
    <w:rsid w:val="00A8706D"/>
    <w:rsid w:val="00A92AE6"/>
    <w:rsid w:val="00AB3F4B"/>
    <w:rsid w:val="00B12206"/>
    <w:rsid w:val="00B14D31"/>
    <w:rsid w:val="00B4785D"/>
    <w:rsid w:val="00B60F7D"/>
    <w:rsid w:val="00B630F2"/>
    <w:rsid w:val="00B741B3"/>
    <w:rsid w:val="00B82D3B"/>
    <w:rsid w:val="00BB5B83"/>
    <w:rsid w:val="00C56908"/>
    <w:rsid w:val="00CE16E2"/>
    <w:rsid w:val="00D20304"/>
    <w:rsid w:val="00D25B4C"/>
    <w:rsid w:val="00D67368"/>
    <w:rsid w:val="00DB7250"/>
    <w:rsid w:val="00DB75B8"/>
    <w:rsid w:val="00E055EB"/>
    <w:rsid w:val="00E646AA"/>
    <w:rsid w:val="00E9084F"/>
    <w:rsid w:val="00EA7035"/>
    <w:rsid w:val="00EE6995"/>
    <w:rsid w:val="00F517CA"/>
    <w:rsid w:val="00F80910"/>
    <w:rsid w:val="00F90346"/>
    <w:rsid w:val="00F946F5"/>
    <w:rsid w:val="00FA3F2B"/>
    <w:rsid w:val="00FD288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F1E81B9"/>
  <w15:docId w15:val="{A5C229A6-E40A-4F5B-80A1-2AC10D23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7AF8"/>
    <w:pPr>
      <w:keepNext/>
      <w:spacing w:after="0" w:line="240" w:lineRule="auto"/>
      <w:ind w:left="3600" w:firstLine="720"/>
      <w:jc w:val="both"/>
      <w:outlineLvl w:val="0"/>
    </w:pPr>
    <w:rPr>
      <w:rFonts w:ascii="Tahoma" w:eastAsia="Times New Roman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7AF8"/>
    <w:pPr>
      <w:keepNext/>
      <w:spacing w:after="0" w:line="240" w:lineRule="auto"/>
      <w:ind w:left="3600" w:firstLine="720"/>
      <w:outlineLvl w:val="1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17AF8"/>
    <w:pPr>
      <w:keepNext/>
      <w:spacing w:after="0" w:line="240" w:lineRule="auto"/>
      <w:ind w:left="3600"/>
      <w:jc w:val="both"/>
      <w:outlineLvl w:val="2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17AF8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17AF8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E5"/>
  </w:style>
  <w:style w:type="paragraph" w:styleId="Footer">
    <w:name w:val="footer"/>
    <w:basedOn w:val="Normal"/>
    <w:link w:val="FooterChar"/>
    <w:uiPriority w:val="99"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5"/>
  </w:style>
  <w:style w:type="character" w:styleId="Hyperlink">
    <w:name w:val="Hyperlink"/>
    <w:basedOn w:val="DefaultParagraphFont"/>
    <w:uiPriority w:val="99"/>
    <w:unhideWhenUsed/>
    <w:rsid w:val="00A5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5FD"/>
    <w:pPr>
      <w:spacing w:after="0" w:line="240" w:lineRule="auto"/>
    </w:pPr>
  </w:style>
  <w:style w:type="table" w:styleId="TableGrid">
    <w:name w:val="Table Grid"/>
    <w:basedOn w:val="TableNormal"/>
    <w:uiPriority w:val="59"/>
    <w:rsid w:val="000D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7AF8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17AF8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17AF8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17AF8"/>
    <w:rPr>
      <w:rFonts w:ascii="Comic Sans MS" w:eastAsia="Times New Roman" w:hAnsi="Comic Sans M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17AF8"/>
    <w:rPr>
      <w:rFonts w:ascii="Comic Sans MS" w:eastAsia="Times New Roman" w:hAnsi="Comic Sans M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hamberofkaval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10.10.10.151\data\&#928;&#929;&#927;&#915;&#929;&#913;&#924;&#924;&#913;&#932;&#913;\2020\&#917;&#925;&#917;&#929;&#915;&#917;&#921;&#913;&#922;&#919;%20&#913;&#925;&#913;&#914;&#913;&#920;&#924;&#921;&#931;&#919;\www.kcci.gr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s://twitter.com/KavalaChamber" TargetMode="External"/><Relationship Id="rId4" Type="http://schemas.openxmlformats.org/officeDocument/2006/relationships/hyperlink" Target="https://www.facebook.com/KavalaChamb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emplate%20202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96BF-8AC5-425B-8598-EF8A636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2022-08-22T09:17:00Z</cp:lastPrinted>
  <dcterms:created xsi:type="dcterms:W3CDTF">2023-01-18T07:44:00Z</dcterms:created>
  <dcterms:modified xsi:type="dcterms:W3CDTF">2023-01-18T09:34:00Z</dcterms:modified>
</cp:coreProperties>
</file>